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DD" w:rsidRPr="003E490D" w:rsidRDefault="009409DD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A71BA3" w:rsidRPr="003E490D" w:rsidRDefault="00A71BA3">
      <w:pPr>
        <w:pStyle w:val="Zhlav"/>
        <w:tabs>
          <w:tab w:val="clear" w:pos="4536"/>
          <w:tab w:val="clear" w:pos="9072"/>
        </w:tabs>
        <w:rPr>
          <w:sz w:val="28"/>
        </w:rPr>
      </w:pPr>
    </w:p>
    <w:p w:rsidR="00A71BA3" w:rsidRPr="00A71BA3" w:rsidRDefault="00A71BA3" w:rsidP="00A71BA3">
      <w:pPr>
        <w:pStyle w:val="Nadpis2"/>
        <w:jc w:val="center"/>
        <w:rPr>
          <w:b/>
          <w:sz w:val="40"/>
          <w:u w:val="none"/>
        </w:rPr>
      </w:pPr>
      <w:r w:rsidRPr="00A71BA3">
        <w:rPr>
          <w:b/>
          <w:sz w:val="40"/>
          <w:u w:val="none"/>
        </w:rPr>
        <w:t>Týdenní zpráva o praxi</w:t>
      </w:r>
    </w:p>
    <w:p w:rsidR="00A71BA3" w:rsidRDefault="00A71BA3" w:rsidP="00A71BA3">
      <w:pPr>
        <w:jc w:val="center"/>
        <w:rPr>
          <w:b/>
          <w:sz w:val="20"/>
        </w:rPr>
      </w:pPr>
    </w:p>
    <w:p w:rsidR="00A71BA3" w:rsidRPr="003E490D" w:rsidRDefault="00A71BA3" w:rsidP="00A71BA3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817"/>
        <w:gridCol w:w="3070"/>
      </w:tblGrid>
      <w:tr w:rsidR="00A71B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</w:tcPr>
          <w:p w:rsidR="00A71BA3" w:rsidRDefault="00A71BA3" w:rsidP="00775FF8">
            <w:pPr>
              <w:pStyle w:val="Zkladntext"/>
              <w:jc w:val="left"/>
            </w:pPr>
            <w:r>
              <w:rPr>
                <w:u w:val="none"/>
              </w:rPr>
              <w:t>Student:</w:t>
            </w:r>
          </w:p>
          <w:p w:rsidR="00A71BA3" w:rsidRDefault="00A71BA3" w:rsidP="00775FF8"/>
        </w:tc>
        <w:tc>
          <w:tcPr>
            <w:tcW w:w="4887" w:type="dxa"/>
            <w:gridSpan w:val="2"/>
          </w:tcPr>
          <w:p w:rsidR="00A71BA3" w:rsidRDefault="00A71BA3" w:rsidP="00775FF8">
            <w:r>
              <w:t>Rok:</w:t>
            </w:r>
          </w:p>
        </w:tc>
      </w:tr>
      <w:tr w:rsidR="00A71BA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323" w:type="dxa"/>
            <w:vMerge w:val="restart"/>
          </w:tcPr>
          <w:p w:rsidR="00A71BA3" w:rsidRDefault="00A71BA3" w:rsidP="00775FF8">
            <w:r>
              <w:t xml:space="preserve">Organizace: </w:t>
            </w:r>
          </w:p>
          <w:p w:rsidR="00A71BA3" w:rsidRDefault="00A71BA3" w:rsidP="00775FF8"/>
        </w:tc>
        <w:tc>
          <w:tcPr>
            <w:tcW w:w="1817" w:type="dxa"/>
            <w:vMerge w:val="restart"/>
          </w:tcPr>
          <w:p w:rsidR="00A71BA3" w:rsidRDefault="00A71BA3" w:rsidP="00775FF8">
            <w:r>
              <w:t>Týden:</w:t>
            </w:r>
          </w:p>
        </w:tc>
        <w:tc>
          <w:tcPr>
            <w:tcW w:w="3070" w:type="dxa"/>
          </w:tcPr>
          <w:p w:rsidR="00A71BA3" w:rsidRDefault="00A71BA3" w:rsidP="00775FF8">
            <w:proofErr w:type="gramStart"/>
            <w:r>
              <w:t>Od</w:t>
            </w:r>
            <w:proofErr w:type="gramEnd"/>
            <w:r>
              <w:t xml:space="preserve">: </w:t>
            </w:r>
            <w:proofErr w:type="gramStart"/>
            <w:r>
              <w:t>Po</w:t>
            </w:r>
            <w:proofErr w:type="gramEnd"/>
          </w:p>
        </w:tc>
      </w:tr>
      <w:tr w:rsidR="00A71BA3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323" w:type="dxa"/>
            <w:vMerge/>
          </w:tcPr>
          <w:p w:rsidR="00A71BA3" w:rsidRDefault="00A71BA3" w:rsidP="00775FF8"/>
        </w:tc>
        <w:tc>
          <w:tcPr>
            <w:tcW w:w="1817" w:type="dxa"/>
            <w:vMerge/>
          </w:tcPr>
          <w:p w:rsidR="00A71BA3" w:rsidRDefault="00A71BA3" w:rsidP="00775FF8"/>
        </w:tc>
        <w:tc>
          <w:tcPr>
            <w:tcW w:w="3070" w:type="dxa"/>
          </w:tcPr>
          <w:p w:rsidR="00A71BA3" w:rsidRDefault="00A71BA3" w:rsidP="00775FF8">
            <w:proofErr w:type="gramStart"/>
            <w:r>
              <w:t>Do</w:t>
            </w:r>
            <w:proofErr w:type="gramEnd"/>
            <w:r>
              <w:t>: Pá</w:t>
            </w:r>
          </w:p>
        </w:tc>
      </w:tr>
      <w:tr w:rsidR="00A71B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3" w:type="dxa"/>
          </w:tcPr>
          <w:p w:rsidR="00A71BA3" w:rsidRDefault="00A71BA3" w:rsidP="00775FF8">
            <w:r>
              <w:t>Oddělení:</w:t>
            </w:r>
          </w:p>
          <w:p w:rsidR="00A71BA3" w:rsidRDefault="00A71BA3" w:rsidP="00775FF8"/>
        </w:tc>
        <w:tc>
          <w:tcPr>
            <w:tcW w:w="4887" w:type="dxa"/>
            <w:gridSpan w:val="2"/>
          </w:tcPr>
          <w:p w:rsidR="00A71BA3" w:rsidRDefault="00A71BA3" w:rsidP="00775FF8">
            <w:r>
              <w:t>Odborný dozor:</w:t>
            </w:r>
          </w:p>
        </w:tc>
      </w:tr>
    </w:tbl>
    <w:p w:rsidR="00A71BA3" w:rsidRDefault="00A71BA3" w:rsidP="00A71BA3"/>
    <w:p w:rsidR="00A71BA3" w:rsidRDefault="00A71BA3" w:rsidP="00A71BA3">
      <w:pPr>
        <w:pStyle w:val="Zkladntext"/>
        <w:jc w:val="left"/>
        <w:rPr>
          <w:u w:val="none"/>
        </w:rPr>
      </w:pPr>
      <w:r>
        <w:rPr>
          <w:u w:val="none"/>
        </w:rPr>
        <w:t>Počet hodin:</w:t>
      </w:r>
    </w:p>
    <w:p w:rsidR="00A71BA3" w:rsidRPr="003E490D" w:rsidRDefault="00A71BA3" w:rsidP="00A71BA3">
      <w:pPr>
        <w:pStyle w:val="Zkladntext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5"/>
        <w:gridCol w:w="1315"/>
        <w:gridCol w:w="1315"/>
        <w:gridCol w:w="1315"/>
        <w:gridCol w:w="1315"/>
        <w:gridCol w:w="1315"/>
        <w:gridCol w:w="1315"/>
      </w:tblGrid>
      <w:tr w:rsidR="00A71BA3">
        <w:tblPrEx>
          <w:tblCellMar>
            <w:top w:w="0" w:type="dxa"/>
            <w:bottom w:w="0" w:type="dxa"/>
          </w:tblCellMar>
        </w:tblPrEx>
        <w:tc>
          <w:tcPr>
            <w:tcW w:w="1315" w:type="dxa"/>
          </w:tcPr>
          <w:p w:rsidR="00A71BA3" w:rsidRDefault="00A71BA3" w:rsidP="00775FF8">
            <w:pPr>
              <w:jc w:val="center"/>
            </w:pPr>
            <w:proofErr w:type="gramStart"/>
            <w:r>
              <w:t>Po</w:t>
            </w:r>
            <w:proofErr w:type="gramEnd"/>
          </w:p>
        </w:tc>
        <w:tc>
          <w:tcPr>
            <w:tcW w:w="1315" w:type="dxa"/>
          </w:tcPr>
          <w:p w:rsidR="00A71BA3" w:rsidRDefault="00A71BA3" w:rsidP="00775FF8">
            <w:pPr>
              <w:jc w:val="center"/>
            </w:pPr>
            <w:r>
              <w:t>Út</w:t>
            </w:r>
          </w:p>
        </w:tc>
        <w:tc>
          <w:tcPr>
            <w:tcW w:w="1315" w:type="dxa"/>
          </w:tcPr>
          <w:p w:rsidR="00A71BA3" w:rsidRDefault="00A71BA3" w:rsidP="00775FF8">
            <w:pPr>
              <w:jc w:val="center"/>
            </w:pPr>
            <w:r>
              <w:t>St</w:t>
            </w:r>
          </w:p>
        </w:tc>
        <w:tc>
          <w:tcPr>
            <w:tcW w:w="1315" w:type="dxa"/>
          </w:tcPr>
          <w:p w:rsidR="00A71BA3" w:rsidRDefault="00A71BA3" w:rsidP="00775FF8">
            <w:pPr>
              <w:jc w:val="center"/>
            </w:pPr>
            <w:r>
              <w:t>Čt</w:t>
            </w:r>
          </w:p>
        </w:tc>
        <w:tc>
          <w:tcPr>
            <w:tcW w:w="1315" w:type="dxa"/>
          </w:tcPr>
          <w:p w:rsidR="00A71BA3" w:rsidRDefault="00A71BA3" w:rsidP="00775FF8">
            <w:pPr>
              <w:jc w:val="center"/>
            </w:pPr>
            <w:r>
              <w:t>Pá</w:t>
            </w:r>
          </w:p>
        </w:tc>
        <w:tc>
          <w:tcPr>
            <w:tcW w:w="1315" w:type="dxa"/>
          </w:tcPr>
          <w:p w:rsidR="00A71BA3" w:rsidRDefault="00A71BA3" w:rsidP="00775FF8">
            <w:pPr>
              <w:jc w:val="center"/>
            </w:pPr>
            <w:r>
              <w:t>So</w:t>
            </w:r>
          </w:p>
        </w:tc>
        <w:tc>
          <w:tcPr>
            <w:tcW w:w="1315" w:type="dxa"/>
          </w:tcPr>
          <w:p w:rsidR="00A71BA3" w:rsidRDefault="00A71BA3" w:rsidP="00775FF8">
            <w:pPr>
              <w:jc w:val="center"/>
            </w:pPr>
            <w:r>
              <w:t>Ne</w:t>
            </w:r>
          </w:p>
        </w:tc>
      </w:tr>
      <w:tr w:rsidR="00A71BA3">
        <w:tblPrEx>
          <w:tblCellMar>
            <w:top w:w="0" w:type="dxa"/>
            <w:bottom w:w="0" w:type="dxa"/>
          </w:tblCellMar>
        </w:tblPrEx>
        <w:tc>
          <w:tcPr>
            <w:tcW w:w="1315" w:type="dxa"/>
            <w:tcBorders>
              <w:bottom w:val="nil"/>
            </w:tcBorders>
          </w:tcPr>
          <w:p w:rsidR="00A71BA3" w:rsidRDefault="00A71BA3" w:rsidP="00775FF8"/>
        </w:tc>
        <w:tc>
          <w:tcPr>
            <w:tcW w:w="1315" w:type="dxa"/>
            <w:tcBorders>
              <w:bottom w:val="nil"/>
            </w:tcBorders>
          </w:tcPr>
          <w:p w:rsidR="00A71BA3" w:rsidRDefault="00A71BA3" w:rsidP="00775FF8"/>
        </w:tc>
        <w:tc>
          <w:tcPr>
            <w:tcW w:w="1315" w:type="dxa"/>
            <w:tcBorders>
              <w:bottom w:val="nil"/>
            </w:tcBorders>
          </w:tcPr>
          <w:p w:rsidR="00A71BA3" w:rsidRDefault="00A71BA3" w:rsidP="00775FF8"/>
        </w:tc>
        <w:tc>
          <w:tcPr>
            <w:tcW w:w="1315" w:type="dxa"/>
            <w:tcBorders>
              <w:bottom w:val="nil"/>
            </w:tcBorders>
          </w:tcPr>
          <w:p w:rsidR="00A71BA3" w:rsidRDefault="00A71BA3" w:rsidP="00775FF8"/>
        </w:tc>
        <w:tc>
          <w:tcPr>
            <w:tcW w:w="1315" w:type="dxa"/>
            <w:tcBorders>
              <w:bottom w:val="nil"/>
            </w:tcBorders>
          </w:tcPr>
          <w:p w:rsidR="00A71BA3" w:rsidRDefault="00A71BA3" w:rsidP="00775FF8"/>
        </w:tc>
        <w:tc>
          <w:tcPr>
            <w:tcW w:w="1315" w:type="dxa"/>
            <w:tcBorders>
              <w:bottom w:val="nil"/>
            </w:tcBorders>
          </w:tcPr>
          <w:p w:rsidR="00A71BA3" w:rsidRDefault="00A71BA3" w:rsidP="00775FF8"/>
        </w:tc>
        <w:tc>
          <w:tcPr>
            <w:tcW w:w="1315" w:type="dxa"/>
          </w:tcPr>
          <w:p w:rsidR="00A71BA3" w:rsidRDefault="00A71BA3" w:rsidP="00775FF8"/>
        </w:tc>
      </w:tr>
      <w:tr w:rsidR="00A71B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:rsidR="00A71BA3" w:rsidRDefault="00A71BA3" w:rsidP="00775FF8"/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:rsidR="00A71BA3" w:rsidRDefault="00A71BA3" w:rsidP="00775FF8"/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:rsidR="00A71BA3" w:rsidRDefault="00A71BA3" w:rsidP="00775FF8"/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:rsidR="00A71BA3" w:rsidRDefault="00A71BA3" w:rsidP="00775FF8"/>
        </w:tc>
        <w:tc>
          <w:tcPr>
            <w:tcW w:w="2630" w:type="dxa"/>
            <w:gridSpan w:val="2"/>
            <w:tcBorders>
              <w:left w:val="nil"/>
              <w:bottom w:val="nil"/>
            </w:tcBorders>
          </w:tcPr>
          <w:p w:rsidR="00A71BA3" w:rsidRDefault="00A71BA3" w:rsidP="00775FF8">
            <w:r>
              <w:t xml:space="preserve">                Celkem hodin:</w:t>
            </w:r>
          </w:p>
        </w:tc>
        <w:tc>
          <w:tcPr>
            <w:tcW w:w="1315" w:type="dxa"/>
          </w:tcPr>
          <w:p w:rsidR="00A71BA3" w:rsidRDefault="00A71BA3" w:rsidP="00775FF8"/>
        </w:tc>
      </w:tr>
    </w:tbl>
    <w:p w:rsidR="00A71BA3" w:rsidRDefault="00A71BA3" w:rsidP="00A71BA3"/>
    <w:p w:rsidR="00A71BA3" w:rsidRDefault="00A71BA3" w:rsidP="00A71BA3">
      <w:r>
        <w:t xml:space="preserve">Přehled </w:t>
      </w:r>
      <w:r w:rsidR="003E490D">
        <w:t xml:space="preserve">vykonané </w:t>
      </w:r>
      <w:r>
        <w:t>práce</w:t>
      </w:r>
      <w:r w:rsidR="003E490D">
        <w:t xml:space="preserve">: </w:t>
      </w:r>
      <w:r>
        <w:t xml:space="preserve"> </w:t>
      </w:r>
    </w:p>
    <w:p w:rsidR="00A71BA3" w:rsidRPr="003E490D" w:rsidRDefault="00A71BA3" w:rsidP="00A71BA3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A71BA3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A71BA3" w:rsidRDefault="00A71BA3" w:rsidP="00775FF8"/>
          <w:p w:rsidR="00A71BA3" w:rsidRDefault="00A71BA3" w:rsidP="00775FF8"/>
          <w:p w:rsidR="00A71BA3" w:rsidRDefault="00A71BA3" w:rsidP="00775FF8"/>
          <w:p w:rsidR="00A71BA3" w:rsidRDefault="00A71BA3" w:rsidP="00775FF8"/>
          <w:p w:rsidR="00A71BA3" w:rsidRDefault="00A71BA3" w:rsidP="00775FF8"/>
          <w:p w:rsidR="00A71BA3" w:rsidRDefault="00A71BA3" w:rsidP="00775FF8"/>
          <w:p w:rsidR="003E490D" w:rsidRDefault="003E490D" w:rsidP="00775FF8"/>
          <w:p w:rsidR="00A71BA3" w:rsidRDefault="00A71BA3" w:rsidP="00775FF8"/>
          <w:p w:rsidR="00A71BA3" w:rsidRDefault="00A71BA3" w:rsidP="00775FF8"/>
          <w:p w:rsidR="00A71BA3" w:rsidRDefault="00A71BA3" w:rsidP="00775FF8"/>
          <w:p w:rsidR="00A71BA3" w:rsidRDefault="00A71BA3" w:rsidP="00775FF8"/>
          <w:p w:rsidR="00A71BA3" w:rsidRDefault="00A71BA3" w:rsidP="00775FF8"/>
          <w:p w:rsidR="00A71BA3" w:rsidRDefault="00A71BA3" w:rsidP="00775FF8"/>
          <w:p w:rsidR="00A71BA3" w:rsidRDefault="00A71BA3" w:rsidP="00775FF8"/>
          <w:p w:rsidR="00A71BA3" w:rsidRDefault="00A71BA3" w:rsidP="00775FF8"/>
          <w:p w:rsidR="00A71BA3" w:rsidRDefault="00A71BA3" w:rsidP="00775FF8"/>
          <w:p w:rsidR="00A71BA3" w:rsidRDefault="00A71BA3" w:rsidP="00775FF8"/>
          <w:p w:rsidR="00A71BA3" w:rsidRDefault="00A71BA3" w:rsidP="00775FF8"/>
          <w:p w:rsidR="00A71BA3" w:rsidRDefault="00A71BA3" w:rsidP="00775FF8"/>
          <w:p w:rsidR="00A71BA3" w:rsidRDefault="00A71BA3" w:rsidP="00775FF8"/>
        </w:tc>
      </w:tr>
    </w:tbl>
    <w:p w:rsidR="00A71BA3" w:rsidRDefault="00A71BA3" w:rsidP="00A71BA3"/>
    <w:p w:rsidR="00A71BA3" w:rsidRPr="003E490D" w:rsidRDefault="00A71BA3" w:rsidP="00A71BA3">
      <w:pPr>
        <w:pStyle w:val="Zkladntext"/>
        <w:ind w:left="5672"/>
        <w:jc w:val="left"/>
        <w:rPr>
          <w:sz w:val="12"/>
          <w:u w:val="none"/>
        </w:rPr>
      </w:pPr>
    </w:p>
    <w:p w:rsidR="00A71BA3" w:rsidRDefault="00A71BA3" w:rsidP="00A71BA3">
      <w:pPr>
        <w:pStyle w:val="Zkladntext"/>
        <w:ind w:left="3545"/>
        <w:jc w:val="left"/>
        <w:rPr>
          <w:u w:val="none"/>
        </w:rPr>
      </w:pPr>
      <w:r>
        <w:rPr>
          <w:u w:val="none"/>
        </w:rPr>
        <w:t>Razítko podniku</w:t>
      </w:r>
    </w:p>
    <w:p w:rsidR="00A71BA3" w:rsidRDefault="00A71BA3" w:rsidP="00A71BA3">
      <w:pPr>
        <w:pStyle w:val="Zkladntext"/>
        <w:rPr>
          <w:u w:val="none"/>
        </w:rPr>
      </w:pPr>
    </w:p>
    <w:p w:rsidR="00A71BA3" w:rsidRDefault="00A71BA3" w:rsidP="00A71BA3">
      <w:pPr>
        <w:pStyle w:val="Zkladntext"/>
        <w:rPr>
          <w:u w:val="none"/>
        </w:rPr>
      </w:pPr>
    </w:p>
    <w:p w:rsidR="00A71BA3" w:rsidRDefault="00A71BA3" w:rsidP="00A71BA3">
      <w:pPr>
        <w:pStyle w:val="Zkladntext"/>
        <w:rPr>
          <w:u w:val="none"/>
        </w:rPr>
      </w:pPr>
    </w:p>
    <w:p w:rsidR="00A71BA3" w:rsidRDefault="00A71BA3" w:rsidP="00A71BA3">
      <w:pPr>
        <w:pStyle w:val="Zkladntext"/>
        <w:rPr>
          <w:u w:val="none"/>
        </w:rPr>
      </w:pPr>
    </w:p>
    <w:p w:rsidR="003E490D" w:rsidRPr="00A71BA3" w:rsidRDefault="00A71BA3" w:rsidP="00A71BA3">
      <w:pPr>
        <w:pStyle w:val="Zkladntext"/>
        <w:rPr>
          <w:u w:val="none"/>
        </w:rPr>
      </w:pPr>
      <w:r w:rsidRPr="00A71BA3">
        <w:rPr>
          <w:u w:val="none"/>
        </w:rPr>
        <w:t>Datum: …………………….</w:t>
      </w:r>
      <w:r w:rsidRPr="00A71BA3">
        <w:rPr>
          <w:u w:val="none"/>
        </w:rPr>
        <w:tab/>
      </w:r>
      <w:r w:rsidRPr="00A71BA3">
        <w:rPr>
          <w:u w:val="none"/>
        </w:rPr>
        <w:tab/>
      </w:r>
      <w:r w:rsidRPr="00A71BA3">
        <w:rPr>
          <w:u w:val="none"/>
        </w:rPr>
        <w:tab/>
      </w:r>
      <w:r w:rsidRPr="00A71BA3">
        <w:rPr>
          <w:u w:val="none"/>
        </w:rPr>
        <w:tab/>
        <w:t>Podpis zástupce: …………………</w:t>
      </w:r>
      <w:proofErr w:type="gramStart"/>
      <w:r w:rsidRPr="00A71BA3">
        <w:rPr>
          <w:u w:val="none"/>
        </w:rPr>
        <w:t>…..</w:t>
      </w:r>
      <w:proofErr w:type="gramEnd"/>
      <w:r w:rsidRPr="00A71BA3">
        <w:rPr>
          <w:u w:val="none"/>
        </w:rPr>
        <w:t xml:space="preserve"> </w:t>
      </w:r>
    </w:p>
    <w:sectPr w:rsidR="003E490D" w:rsidRPr="00A71BA3" w:rsidSect="003E490D">
      <w:headerReference w:type="default" r:id="rId7"/>
      <w:pgSz w:w="11906" w:h="16838" w:code="9"/>
      <w:pgMar w:top="1247" w:right="1418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F3" w:rsidRDefault="00FD2BF3">
      <w:r>
        <w:separator/>
      </w:r>
    </w:p>
  </w:endnote>
  <w:endnote w:type="continuationSeparator" w:id="0">
    <w:p w:rsidR="00FD2BF3" w:rsidRDefault="00FD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F3" w:rsidRDefault="00FD2BF3">
      <w:r>
        <w:separator/>
      </w:r>
    </w:p>
  </w:footnote>
  <w:footnote w:type="continuationSeparator" w:id="0">
    <w:p w:rsidR="00FD2BF3" w:rsidRDefault="00FD2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95" w:rsidRDefault="003E490D">
    <w:pPr>
      <w:pStyle w:val="Zhlav"/>
      <w:jc w:val="center"/>
      <w:rPr>
        <w:b/>
      </w:rPr>
    </w:pPr>
    <w:r w:rsidRPr="003E490D">
      <w:rPr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2540</wp:posOffset>
          </wp:positionV>
          <wp:extent cx="581025" cy="809625"/>
          <wp:effectExtent l="19050" t="0" r="9525" b="0"/>
          <wp:wrapNone/>
          <wp:docPr id="4" name="Obrázek 2" descr="znak_VOS_SPS_OA_barva_ram_Vel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VOS_SPS_OA_barva_ram_Velky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595">
      <w:rPr>
        <w:sz w:val="22"/>
      </w:rPr>
      <w:t xml:space="preserve">        </w:t>
    </w:r>
    <w:r w:rsidR="00141595">
      <w:rPr>
        <w:b/>
      </w:rPr>
      <w:t xml:space="preserve">Vyšší odborná škola, Střední průmyslová škola a Obchodní akademie, </w:t>
    </w:r>
  </w:p>
  <w:p w:rsidR="00141595" w:rsidRDefault="00141595">
    <w:pPr>
      <w:pStyle w:val="Zhlav"/>
      <w:jc w:val="center"/>
      <w:rPr>
        <w:b/>
      </w:rPr>
    </w:pPr>
    <w:r>
      <w:rPr>
        <w:b/>
      </w:rPr>
      <w:t>Čáslav, Přemysla Otakara II. 938</w:t>
    </w:r>
  </w:p>
  <w:p w:rsidR="00141595" w:rsidRDefault="00141595" w:rsidP="003E490D">
    <w:pPr>
      <w:pStyle w:val="Zhlav"/>
      <w:rPr>
        <w:b/>
        <w:sz w:val="12"/>
      </w:rPr>
    </w:pPr>
  </w:p>
  <w:p w:rsidR="00141595" w:rsidRDefault="00141595">
    <w:pPr>
      <w:pStyle w:val="Zhlav"/>
    </w:pPr>
    <w:r>
      <w:tab/>
      <w:t xml:space="preserve">      se sídlem Přemysla Otakara II. </w:t>
    </w:r>
    <w:proofErr w:type="gramStart"/>
    <w:r>
      <w:t>938,  286 14</w:t>
    </w:r>
    <w:proofErr w:type="gramEnd"/>
    <w:r>
      <w:t xml:space="preserve">  Čáslav </w:t>
    </w:r>
    <w:r w:rsidR="003E490D">
      <w:t xml:space="preserve"> </w:t>
    </w:r>
  </w:p>
  <w:p w:rsidR="00141595" w:rsidRDefault="00141595">
    <w:pPr>
      <w:pStyle w:val="Zhlav"/>
      <w:rPr>
        <w:sz w:val="4"/>
      </w:rPr>
    </w:pPr>
    <w:r>
      <w:t xml:space="preserve">                 </w:t>
    </w:r>
  </w:p>
  <w:p w:rsidR="00141595" w:rsidRDefault="00141595" w:rsidP="003E490D">
    <w:pPr>
      <w:pStyle w:val="Zhlav"/>
      <w:pBdr>
        <w:bottom w:val="single" w:sz="4" w:space="1" w:color="auto"/>
      </w:pBdr>
      <w:rPr>
        <w:sz w:val="22"/>
      </w:rPr>
    </w:pPr>
    <w:r>
      <w:rPr>
        <w:b/>
        <w:sz w:val="20"/>
      </w:rPr>
      <w:t xml:space="preserve">             </w:t>
    </w:r>
    <w:r w:rsidR="003E490D">
      <w:rPr>
        <w:b/>
        <w:sz w:val="20"/>
      </w:rPr>
      <w:t xml:space="preserve">               </w:t>
    </w:r>
    <w:r>
      <w:rPr>
        <w:b/>
        <w:sz w:val="20"/>
      </w:rPr>
      <w:t xml:space="preserve"> </w:t>
    </w:r>
    <w:r w:rsidR="00B025A9">
      <w:rPr>
        <w:b/>
        <w:sz w:val="20"/>
      </w:rPr>
      <w:t>t</w:t>
    </w:r>
    <w:r w:rsidR="003E490D">
      <w:rPr>
        <w:sz w:val="22"/>
      </w:rPr>
      <w:t>el.</w:t>
    </w:r>
    <w:r w:rsidR="00B025A9">
      <w:rPr>
        <w:sz w:val="22"/>
      </w:rPr>
      <w:t xml:space="preserve">: </w:t>
    </w:r>
    <w:r w:rsidR="003E490D">
      <w:rPr>
        <w:sz w:val="22"/>
      </w:rPr>
      <w:t>3</w:t>
    </w:r>
    <w:r>
      <w:rPr>
        <w:sz w:val="22"/>
      </w:rPr>
      <w:t>27 312</w:t>
    </w:r>
    <w:r w:rsidR="003E490D">
      <w:rPr>
        <w:sz w:val="22"/>
      </w:rPr>
      <w:t> </w:t>
    </w:r>
    <w:r>
      <w:rPr>
        <w:sz w:val="22"/>
      </w:rPr>
      <w:t>611</w:t>
    </w:r>
    <w:r w:rsidR="003E490D">
      <w:rPr>
        <w:sz w:val="22"/>
      </w:rPr>
      <w:t>,  e-mail</w:t>
    </w:r>
    <w:r>
      <w:rPr>
        <w:b/>
        <w:sz w:val="22"/>
      </w:rPr>
      <w:t>:</w:t>
    </w:r>
    <w:r>
      <w:rPr>
        <w:sz w:val="22"/>
      </w:rPr>
      <w:t xml:space="preserve"> </w:t>
    </w:r>
    <w:proofErr w:type="spellStart"/>
    <w:r w:rsidR="003E490D" w:rsidRPr="003E490D">
      <w:rPr>
        <w:sz w:val="22"/>
      </w:rPr>
      <w:t>sekretar</w:t>
    </w:r>
    <w:proofErr w:type="spellEnd"/>
    <w:r w:rsidR="003E490D" w:rsidRPr="003E490D">
      <w:rPr>
        <w:sz w:val="22"/>
      </w:rPr>
      <w:t>@</w:t>
    </w:r>
    <w:proofErr w:type="spellStart"/>
    <w:r w:rsidR="003E490D" w:rsidRPr="003E490D">
      <w:rPr>
        <w:sz w:val="22"/>
      </w:rPr>
      <w:t>sps</w:t>
    </w:r>
    <w:proofErr w:type="spellEnd"/>
    <w:r w:rsidR="003E490D" w:rsidRPr="003E490D">
      <w:rPr>
        <w:sz w:val="22"/>
      </w:rPr>
      <w:t>-caslav.</w:t>
    </w:r>
    <w:proofErr w:type="gramStart"/>
    <w:r w:rsidR="003E490D" w:rsidRPr="003E490D">
      <w:rPr>
        <w:sz w:val="22"/>
      </w:rPr>
      <w:t>cz</w:t>
    </w:r>
    <w:r w:rsidR="003E490D">
      <w:rPr>
        <w:sz w:val="22"/>
      </w:rPr>
      <w:t xml:space="preserve">,  </w:t>
    </w:r>
    <w:r w:rsidR="003E490D" w:rsidRPr="003E490D">
      <w:rPr>
        <w:sz w:val="22"/>
      </w:rPr>
      <w:t>www</w:t>
    </w:r>
    <w:proofErr w:type="gramEnd"/>
    <w:r w:rsidR="003E490D" w:rsidRPr="003E490D">
      <w:rPr>
        <w:sz w:val="22"/>
      </w:rPr>
      <w:t>.</w:t>
    </w:r>
    <w:proofErr w:type="spellStart"/>
    <w:r w:rsidR="003E490D" w:rsidRPr="003E490D">
      <w:rPr>
        <w:sz w:val="22"/>
      </w:rPr>
      <w:t>sps</w:t>
    </w:r>
    <w:proofErr w:type="spellEnd"/>
    <w:r w:rsidR="003E490D" w:rsidRPr="003E490D">
      <w:rPr>
        <w:sz w:val="22"/>
      </w:rPr>
      <w:t>-caslav.cz</w:t>
    </w:r>
  </w:p>
  <w:p w:rsidR="003E490D" w:rsidRPr="003E490D" w:rsidRDefault="003E490D" w:rsidP="003E490D">
    <w:pPr>
      <w:pStyle w:val="Zhlav"/>
      <w:pBdr>
        <w:bottom w:val="single" w:sz="4" w:space="1" w:color="auto"/>
      </w:pBdr>
      <w:rPr>
        <w:sz w:val="6"/>
      </w:rPr>
    </w:pPr>
    <w:r w:rsidRPr="003E490D">
      <w:rPr>
        <w:sz w:val="8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6DCC"/>
    <w:multiLevelType w:val="hybridMultilevel"/>
    <w:tmpl w:val="DB1E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0238C"/>
    <w:multiLevelType w:val="hybridMultilevel"/>
    <w:tmpl w:val="737A81D8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5473766C"/>
    <w:multiLevelType w:val="hybridMultilevel"/>
    <w:tmpl w:val="C80C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8105D8"/>
    <w:multiLevelType w:val="hybridMultilevel"/>
    <w:tmpl w:val="5B9E4FCA"/>
    <w:lvl w:ilvl="0" w:tplc="77E06C04">
      <w:start w:val="3"/>
      <w:numFmt w:val="bullet"/>
      <w:lvlText w:val="-"/>
      <w:lvlJc w:val="left"/>
      <w:pPr>
        <w:tabs>
          <w:tab w:val="num" w:pos="5325"/>
        </w:tabs>
        <w:ind w:left="532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45"/>
        </w:tabs>
        <w:ind w:left="9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65"/>
        </w:tabs>
        <w:ind w:left="10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85"/>
        </w:tabs>
        <w:ind w:left="110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6C18"/>
    <w:rsid w:val="00141595"/>
    <w:rsid w:val="003E490D"/>
    <w:rsid w:val="004400D0"/>
    <w:rsid w:val="00775FF8"/>
    <w:rsid w:val="008F3BF2"/>
    <w:rsid w:val="009409DD"/>
    <w:rsid w:val="00A37B60"/>
    <w:rsid w:val="00A63C59"/>
    <w:rsid w:val="00A71BA3"/>
    <w:rsid w:val="00B025A9"/>
    <w:rsid w:val="00C8309E"/>
    <w:rsid w:val="00CA703D"/>
    <w:rsid w:val="00E11107"/>
    <w:rsid w:val="00E26C18"/>
    <w:rsid w:val="00FA5D79"/>
    <w:rsid w:val="00FD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1BA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center"/>
    </w:pPr>
    <w:rPr>
      <w:szCs w:val="20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character" w:styleId="Hypertextovodkaz">
    <w:name w:val="Hyperlink"/>
    <w:basedOn w:val="Standardnpsmoodstavce"/>
    <w:rPr>
      <w:rFonts w:ascii="Tahoma" w:hAnsi="Tahoma" w:cs="Tahoma" w:hint="default"/>
      <w:strike w:val="0"/>
      <w:dstrike w:val="0"/>
      <w:color w:val="000066"/>
      <w:sz w:val="17"/>
      <w:szCs w:val="17"/>
      <w:u w:val="none"/>
      <w:effect w:val="none"/>
    </w:rPr>
  </w:style>
  <w:style w:type="character" w:styleId="Siln">
    <w:name w:val="Strong"/>
    <w:basedOn w:val="Standardnpsmoodstavce"/>
    <w:qFormat/>
    <w:rPr>
      <w:b/>
      <w:bCs/>
    </w:rPr>
  </w:style>
  <w:style w:type="paragraph" w:styleId="Textbubliny">
    <w:name w:val="Balloon Text"/>
    <w:basedOn w:val="Normln"/>
    <w:link w:val="TextbublinyChar"/>
    <w:rsid w:val="003E49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E4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locha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CCV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VOŠ, SPŠ a OA Čáslav</dc:creator>
  <cp:lastModifiedBy>PC</cp:lastModifiedBy>
  <cp:revision>5</cp:revision>
  <cp:lastPrinted>2007-09-27T10:02:00Z</cp:lastPrinted>
  <dcterms:created xsi:type="dcterms:W3CDTF">2015-08-04T22:28:00Z</dcterms:created>
  <dcterms:modified xsi:type="dcterms:W3CDTF">2015-08-04T22:43:00Z</dcterms:modified>
</cp:coreProperties>
</file>